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77" w:rsidRDefault="00A57D3B" w:rsidP="00A57D3B">
      <w:pPr>
        <w:jc w:val="center"/>
        <w:rPr>
          <w:sz w:val="28"/>
          <w:lang w:val="is-IS"/>
        </w:rPr>
      </w:pPr>
      <w:r>
        <w:rPr>
          <w:sz w:val="28"/>
          <w:lang w:val="is-IS"/>
        </w:rPr>
        <w:t>STAÐFESTING</w:t>
      </w:r>
    </w:p>
    <w:p w:rsidR="00001277" w:rsidRDefault="00001277" w:rsidP="00A0021F">
      <w:pPr>
        <w:rPr>
          <w:sz w:val="28"/>
          <w:lang w:val="is-IS"/>
        </w:rPr>
      </w:pPr>
    </w:p>
    <w:p w:rsidR="00001277" w:rsidRDefault="00001277" w:rsidP="00A0021F">
      <w:pPr>
        <w:rPr>
          <w:sz w:val="28"/>
          <w:lang w:val="is-IS"/>
        </w:rPr>
      </w:pPr>
    </w:p>
    <w:p w:rsidR="00001277" w:rsidRDefault="00A57D3B" w:rsidP="00A0021F">
      <w:pPr>
        <w:rPr>
          <w:sz w:val="28"/>
          <w:lang w:val="is-IS"/>
        </w:rPr>
      </w:pPr>
      <w:r>
        <w:rPr>
          <w:sz w:val="28"/>
          <w:lang w:val="is-IS"/>
        </w:rPr>
        <w:t>Það staðfestist hér með, að nemandinn</w:t>
      </w:r>
    </w:p>
    <w:p w:rsidR="00A57D3B" w:rsidRDefault="00A57D3B" w:rsidP="00A0021F">
      <w:pPr>
        <w:rPr>
          <w:sz w:val="28"/>
          <w:lang w:val="is-IS"/>
        </w:rPr>
      </w:pPr>
    </w:p>
    <w:p w:rsidR="00A57D3B" w:rsidRDefault="00A57D3B" w:rsidP="00A0021F">
      <w:pPr>
        <w:rPr>
          <w:sz w:val="28"/>
          <w:lang w:val="is-IS"/>
        </w:rPr>
      </w:pPr>
      <w:r>
        <w:rPr>
          <w:sz w:val="28"/>
          <w:lang w:val="is-IS"/>
        </w:rPr>
        <w:t>___________________________________________________________</w:t>
      </w:r>
    </w:p>
    <w:p w:rsidR="00A57D3B" w:rsidRDefault="00A57D3B" w:rsidP="00A0021F">
      <w:pPr>
        <w:rPr>
          <w:sz w:val="28"/>
          <w:lang w:val="is-IS"/>
        </w:rPr>
      </w:pPr>
    </w:p>
    <w:p w:rsidR="00001277" w:rsidRDefault="00A57D3B" w:rsidP="00A0021F">
      <w:pPr>
        <w:rPr>
          <w:sz w:val="28"/>
          <w:lang w:val="is-IS"/>
        </w:rPr>
      </w:pPr>
      <w:r>
        <w:rPr>
          <w:sz w:val="28"/>
          <w:lang w:val="is-IS"/>
        </w:rPr>
        <w:t>hefur fengið hestinn</w:t>
      </w:r>
    </w:p>
    <w:p w:rsidR="00A57D3B" w:rsidRDefault="00A57D3B" w:rsidP="00A0021F">
      <w:pPr>
        <w:rPr>
          <w:sz w:val="28"/>
          <w:lang w:val="is-IS"/>
        </w:rPr>
      </w:pPr>
    </w:p>
    <w:p w:rsidR="00A57D3B" w:rsidRDefault="00A57D3B" w:rsidP="00A0021F">
      <w:pPr>
        <w:rPr>
          <w:sz w:val="28"/>
          <w:lang w:val="is-IS"/>
        </w:rPr>
      </w:pPr>
      <w:r>
        <w:rPr>
          <w:sz w:val="28"/>
          <w:lang w:val="is-IS"/>
        </w:rPr>
        <w:t>___________________________________________________________</w:t>
      </w:r>
    </w:p>
    <w:p w:rsidR="00001277" w:rsidRDefault="00001277" w:rsidP="00A0021F">
      <w:pPr>
        <w:rPr>
          <w:sz w:val="28"/>
          <w:lang w:val="is-IS"/>
        </w:rPr>
      </w:pPr>
    </w:p>
    <w:p w:rsidR="00A57D3B" w:rsidRDefault="00A57D3B" w:rsidP="00A0021F">
      <w:pPr>
        <w:rPr>
          <w:sz w:val="28"/>
          <w:lang w:val="is-IS"/>
        </w:rPr>
      </w:pPr>
    </w:p>
    <w:p w:rsidR="00A57D3B" w:rsidRDefault="00A57D3B" w:rsidP="00A0021F">
      <w:pPr>
        <w:rPr>
          <w:sz w:val="28"/>
          <w:lang w:val="is-IS"/>
        </w:rPr>
      </w:pPr>
      <w:r>
        <w:rPr>
          <w:sz w:val="28"/>
          <w:lang w:val="is-IS"/>
        </w:rPr>
        <w:t>til afnota í námskeiðinu________________________________________</w:t>
      </w:r>
    </w:p>
    <w:p w:rsidR="00A57D3B" w:rsidRDefault="00A57D3B" w:rsidP="00A0021F">
      <w:pPr>
        <w:rPr>
          <w:sz w:val="28"/>
          <w:lang w:val="is-IS"/>
        </w:rPr>
      </w:pPr>
    </w:p>
    <w:p w:rsidR="00D231F7" w:rsidRDefault="00D231F7" w:rsidP="00A0021F">
      <w:pPr>
        <w:rPr>
          <w:sz w:val="28"/>
          <w:lang w:val="is-IS"/>
        </w:rPr>
      </w:pPr>
      <w:r>
        <w:rPr>
          <w:sz w:val="28"/>
          <w:lang w:val="is-IS"/>
        </w:rPr>
        <w:t xml:space="preserve">við Háskólann á Hólum. Námskeiðið stendur frá  ___________ til </w:t>
      </w:r>
    </w:p>
    <w:p w:rsidR="00D231F7" w:rsidRDefault="00D231F7" w:rsidP="00A0021F">
      <w:pPr>
        <w:rPr>
          <w:sz w:val="28"/>
          <w:lang w:val="is-IS"/>
        </w:rPr>
      </w:pPr>
    </w:p>
    <w:p w:rsidR="00A57D3B" w:rsidRDefault="00D231F7" w:rsidP="00A0021F">
      <w:pPr>
        <w:rPr>
          <w:sz w:val="28"/>
          <w:lang w:val="is-IS"/>
        </w:rPr>
      </w:pPr>
      <w:r>
        <w:rPr>
          <w:sz w:val="28"/>
          <w:lang w:val="is-IS"/>
        </w:rPr>
        <w:t>___________</w:t>
      </w:r>
      <w:r w:rsidR="00A57D3B">
        <w:rPr>
          <w:sz w:val="28"/>
          <w:lang w:val="is-IS"/>
        </w:rPr>
        <w:t xml:space="preserve">og gildir </w:t>
      </w:r>
      <w:r>
        <w:rPr>
          <w:sz w:val="28"/>
          <w:lang w:val="is-IS"/>
        </w:rPr>
        <w:t>staðfestingin</w:t>
      </w:r>
      <w:r w:rsidR="00A57D3B">
        <w:rPr>
          <w:sz w:val="28"/>
          <w:lang w:val="is-IS"/>
        </w:rPr>
        <w:t xml:space="preserve"> uns námskeiðinu er að fullu lokið.</w:t>
      </w:r>
      <w:r>
        <w:rPr>
          <w:sz w:val="28"/>
          <w:lang w:val="is-IS"/>
        </w:rPr>
        <w:t xml:space="preserve">  </w:t>
      </w:r>
    </w:p>
    <w:p w:rsidR="00D231F7" w:rsidRDefault="00D231F7" w:rsidP="00A0021F">
      <w:pPr>
        <w:rPr>
          <w:sz w:val="28"/>
          <w:lang w:val="is-IS"/>
        </w:rPr>
      </w:pPr>
    </w:p>
    <w:p w:rsidR="00001277" w:rsidRDefault="00001277" w:rsidP="00A0021F">
      <w:pPr>
        <w:rPr>
          <w:sz w:val="28"/>
          <w:lang w:val="is-IS"/>
        </w:rPr>
      </w:pPr>
    </w:p>
    <w:p w:rsidR="00A57D3B" w:rsidRDefault="00A57D3B" w:rsidP="00A0021F">
      <w:pPr>
        <w:rPr>
          <w:sz w:val="28"/>
          <w:lang w:val="is-IS"/>
        </w:rPr>
      </w:pPr>
    </w:p>
    <w:p w:rsidR="008B35FB" w:rsidRDefault="008B35FB" w:rsidP="00A57D3B">
      <w:pPr>
        <w:jc w:val="center"/>
        <w:rPr>
          <w:sz w:val="28"/>
          <w:lang w:val="is-IS"/>
        </w:rPr>
      </w:pPr>
    </w:p>
    <w:p w:rsidR="00001277" w:rsidRDefault="00A57D3B" w:rsidP="00A57D3B">
      <w:pPr>
        <w:jc w:val="center"/>
        <w:rPr>
          <w:sz w:val="28"/>
          <w:lang w:val="is-IS"/>
        </w:rPr>
      </w:pPr>
      <w:r>
        <w:rPr>
          <w:sz w:val="28"/>
          <w:lang w:val="is-IS"/>
        </w:rPr>
        <w:t>___________________</w:t>
      </w:r>
      <w:r>
        <w:rPr>
          <w:sz w:val="28"/>
          <w:lang w:val="is-IS"/>
        </w:rPr>
        <w:br/>
        <w:t>Staður og dags.</w:t>
      </w:r>
    </w:p>
    <w:p w:rsidR="00A57D3B" w:rsidRDefault="00A57D3B" w:rsidP="00A57D3B">
      <w:pPr>
        <w:jc w:val="center"/>
        <w:rPr>
          <w:sz w:val="28"/>
          <w:lang w:val="is-IS"/>
        </w:rPr>
      </w:pPr>
    </w:p>
    <w:p w:rsidR="00A57D3B" w:rsidRDefault="00A57D3B" w:rsidP="00A57D3B">
      <w:pPr>
        <w:jc w:val="center"/>
        <w:rPr>
          <w:sz w:val="28"/>
          <w:lang w:val="is-IS"/>
        </w:rPr>
      </w:pPr>
    </w:p>
    <w:p w:rsidR="00A57D3B" w:rsidRDefault="00A57D3B" w:rsidP="00A57D3B">
      <w:pPr>
        <w:jc w:val="center"/>
        <w:rPr>
          <w:sz w:val="28"/>
          <w:lang w:val="is-IS"/>
        </w:rPr>
      </w:pPr>
      <w:bookmarkStart w:id="0" w:name="_GoBack"/>
      <w:bookmarkEnd w:id="0"/>
    </w:p>
    <w:p w:rsidR="00A57D3B" w:rsidRDefault="00A57D3B" w:rsidP="00A57D3B">
      <w:pPr>
        <w:jc w:val="center"/>
        <w:rPr>
          <w:sz w:val="28"/>
          <w:lang w:val="is-IS"/>
        </w:rPr>
      </w:pPr>
    </w:p>
    <w:p w:rsidR="00A57D3B" w:rsidRDefault="00A57D3B" w:rsidP="00A57D3B">
      <w:pPr>
        <w:jc w:val="center"/>
        <w:rPr>
          <w:sz w:val="28"/>
          <w:lang w:val="is-IS"/>
        </w:rPr>
      </w:pPr>
      <w:r>
        <w:rPr>
          <w:sz w:val="28"/>
          <w:lang w:val="is-IS"/>
        </w:rPr>
        <w:t>____________________________________</w:t>
      </w:r>
    </w:p>
    <w:p w:rsidR="00A57D3B" w:rsidRDefault="00A57D3B" w:rsidP="00A57D3B">
      <w:pPr>
        <w:jc w:val="center"/>
        <w:rPr>
          <w:sz w:val="28"/>
          <w:lang w:val="is-IS"/>
        </w:rPr>
      </w:pPr>
      <w:r>
        <w:rPr>
          <w:sz w:val="28"/>
          <w:lang w:val="is-IS"/>
        </w:rPr>
        <w:t>eigandi</w:t>
      </w:r>
      <w:r>
        <w:rPr>
          <w:sz w:val="28"/>
          <w:lang w:val="is-IS"/>
        </w:rPr>
        <w:br/>
      </w:r>
    </w:p>
    <w:p w:rsidR="00057F1E" w:rsidRDefault="00A57D3B" w:rsidP="00A57D3B">
      <w:pPr>
        <w:jc w:val="center"/>
        <w:rPr>
          <w:sz w:val="24"/>
          <w:szCs w:val="24"/>
          <w:lang w:val="is-IS"/>
        </w:rPr>
      </w:pPr>
      <w:r>
        <w:rPr>
          <w:sz w:val="28"/>
          <w:lang w:val="is-IS"/>
        </w:rPr>
        <w:t>(bætið við línum eins og þarf, ef hesturinn er sameign)</w:t>
      </w:r>
    </w:p>
    <w:p w:rsidR="00A0021F" w:rsidRDefault="00A0021F" w:rsidP="00A0021F">
      <w:pPr>
        <w:rPr>
          <w:sz w:val="24"/>
          <w:szCs w:val="24"/>
          <w:lang w:val="is-IS"/>
        </w:rPr>
      </w:pPr>
    </w:p>
    <w:p w:rsidR="00A0021F" w:rsidRDefault="00A0021F" w:rsidP="00A0021F">
      <w:pPr>
        <w:rPr>
          <w:sz w:val="24"/>
          <w:szCs w:val="24"/>
          <w:lang w:val="is-IS"/>
        </w:rPr>
      </w:pPr>
    </w:p>
    <w:p w:rsidR="00A0021F" w:rsidRDefault="00A0021F" w:rsidP="00A0021F">
      <w:pPr>
        <w:rPr>
          <w:sz w:val="24"/>
          <w:szCs w:val="24"/>
          <w:lang w:val="is-IS"/>
        </w:rPr>
      </w:pPr>
    </w:p>
    <w:p w:rsidR="00A0021F" w:rsidRDefault="00A0021F" w:rsidP="00A0021F">
      <w:pPr>
        <w:rPr>
          <w:sz w:val="24"/>
          <w:szCs w:val="24"/>
          <w:lang w:val="is-IS"/>
        </w:rPr>
      </w:pPr>
    </w:p>
    <w:p w:rsidR="00A0021F" w:rsidRDefault="00A0021F" w:rsidP="00A0021F">
      <w:pPr>
        <w:rPr>
          <w:sz w:val="24"/>
          <w:szCs w:val="24"/>
          <w:lang w:val="is-IS"/>
        </w:rPr>
      </w:pPr>
    </w:p>
    <w:p w:rsidR="00A0021F" w:rsidRPr="00A0021F" w:rsidRDefault="00A0021F" w:rsidP="00A0021F">
      <w:pPr>
        <w:rPr>
          <w:sz w:val="24"/>
          <w:szCs w:val="24"/>
          <w:lang w:val="is-IS"/>
        </w:rPr>
      </w:pPr>
    </w:p>
    <w:sectPr w:rsidR="00A0021F" w:rsidRPr="00A0021F" w:rsidSect="00241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48" w:rsidRDefault="00083348">
      <w:r>
        <w:separator/>
      </w:r>
    </w:p>
  </w:endnote>
  <w:endnote w:type="continuationSeparator" w:id="0">
    <w:p w:rsidR="00083348" w:rsidRDefault="0008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77" w:rsidRDefault="005D5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1F" w:rsidRPr="00A0021F" w:rsidRDefault="00A0021F" w:rsidP="00A0021F">
    <w:pPr>
      <w:pStyle w:val="Footer"/>
      <w:jc w:val="center"/>
      <w:rPr>
        <w:i/>
        <w:sz w:val="18"/>
        <w:szCs w:val="18"/>
        <w:lang w:val="is-IS"/>
      </w:rPr>
    </w:pPr>
    <w:r w:rsidRPr="00A0021F">
      <w:rPr>
        <w:i/>
        <w:sz w:val="18"/>
        <w:szCs w:val="18"/>
        <w:lang w:val="is-IS"/>
      </w:rPr>
      <w:t>IS- 551 Sauðárkrókur – kt. 500169-4359 –</w:t>
    </w:r>
    <w:r>
      <w:rPr>
        <w:i/>
        <w:sz w:val="18"/>
        <w:szCs w:val="18"/>
        <w:lang w:val="is-IS"/>
      </w:rPr>
      <w:t xml:space="preserve"> sími</w:t>
    </w:r>
    <w:r w:rsidRPr="00A0021F">
      <w:rPr>
        <w:i/>
        <w:sz w:val="18"/>
        <w:szCs w:val="18"/>
        <w:lang w:val="is-IS"/>
      </w:rPr>
      <w:t xml:space="preserve">. 455 6300 – fax 455 6301 – </w:t>
    </w:r>
    <w:hyperlink r:id="rId1" w:history="1">
      <w:r w:rsidR="005D5C77" w:rsidRPr="009F28E8">
        <w:rPr>
          <w:rStyle w:val="Hyperlink"/>
          <w:i/>
          <w:sz w:val="18"/>
          <w:szCs w:val="18"/>
          <w:lang w:val="is-IS"/>
        </w:rPr>
        <w:t>holaskoli@holar.is</w:t>
      </w:r>
    </w:hyperlink>
    <w:r w:rsidRPr="00A0021F">
      <w:rPr>
        <w:i/>
        <w:sz w:val="18"/>
        <w:szCs w:val="18"/>
        <w:lang w:val="is-IS"/>
      </w:rPr>
      <w:t xml:space="preserve"> – </w:t>
    </w:r>
    <w:hyperlink r:id="rId2" w:history="1">
      <w:r w:rsidRPr="00A0021F">
        <w:rPr>
          <w:rStyle w:val="Hyperlink"/>
          <w:i/>
          <w:color w:val="auto"/>
          <w:sz w:val="18"/>
          <w:szCs w:val="18"/>
          <w:lang w:val="is-IS"/>
        </w:rPr>
        <w:t>www.holar.is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77" w:rsidRDefault="005D5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48" w:rsidRDefault="00083348">
      <w:r>
        <w:separator/>
      </w:r>
    </w:p>
  </w:footnote>
  <w:footnote w:type="continuationSeparator" w:id="0">
    <w:p w:rsidR="00083348" w:rsidRDefault="0008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77" w:rsidRDefault="005D5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6"/>
      <w:gridCol w:w="4070"/>
    </w:tblGrid>
    <w:tr w:rsidR="00EA7A78"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:rsidR="00EA7A78" w:rsidRDefault="00A0021F" w:rsidP="000676D0">
          <w:pPr>
            <w:pStyle w:val="Header"/>
          </w:pPr>
          <w:r>
            <w:rPr>
              <w:noProof/>
              <w:lang w:val="is-IS" w:eastAsia="is-I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-161290</wp:posOffset>
                </wp:positionV>
                <wp:extent cx="1076325" cy="1011555"/>
                <wp:effectExtent l="1905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0" w:type="dxa"/>
          <w:tcBorders>
            <w:top w:val="nil"/>
            <w:left w:val="nil"/>
            <w:bottom w:val="nil"/>
            <w:right w:val="nil"/>
          </w:tcBorders>
        </w:tcPr>
        <w:p w:rsidR="00EA7A78" w:rsidRDefault="00EA7A78" w:rsidP="000676D0">
          <w:pPr>
            <w:pStyle w:val="Header"/>
            <w:jc w:val="right"/>
            <w:rPr>
              <w:rFonts w:ascii="Garamond" w:hAnsi="Garamond"/>
              <w:b/>
              <w:sz w:val="32"/>
            </w:rPr>
          </w:pPr>
        </w:p>
        <w:p w:rsidR="00EA7A78" w:rsidRDefault="00A0021F" w:rsidP="000676D0">
          <w:pPr>
            <w:pStyle w:val="Header"/>
            <w:jc w:val="right"/>
            <w:rPr>
              <w:rFonts w:ascii="Garamond" w:hAnsi="Garamond"/>
              <w:b/>
              <w:sz w:val="32"/>
            </w:rPr>
          </w:pPr>
          <w:proofErr w:type="spellStart"/>
          <w:r>
            <w:rPr>
              <w:rFonts w:ascii="Garamond" w:hAnsi="Garamond"/>
              <w:b/>
              <w:sz w:val="32"/>
            </w:rPr>
            <w:t>Hólaskóli</w:t>
          </w:r>
          <w:proofErr w:type="spellEnd"/>
          <w:r>
            <w:rPr>
              <w:rFonts w:ascii="Garamond" w:hAnsi="Garamond"/>
              <w:b/>
              <w:sz w:val="32"/>
            </w:rPr>
            <w:br/>
          </w:r>
          <w:proofErr w:type="spellStart"/>
          <w:r w:rsidR="00EA7A78">
            <w:rPr>
              <w:rFonts w:ascii="Garamond" w:hAnsi="Garamond"/>
              <w:b/>
              <w:sz w:val="32"/>
            </w:rPr>
            <w:t>H</w:t>
          </w:r>
          <w:r>
            <w:rPr>
              <w:rFonts w:ascii="Garamond" w:hAnsi="Garamond"/>
              <w:b/>
              <w:sz w:val="32"/>
            </w:rPr>
            <w:t>áskólinn</w:t>
          </w:r>
          <w:proofErr w:type="spellEnd"/>
          <w:r>
            <w:rPr>
              <w:rFonts w:ascii="Garamond" w:hAnsi="Garamond"/>
              <w:b/>
              <w:sz w:val="32"/>
            </w:rPr>
            <w:t xml:space="preserve"> á </w:t>
          </w:r>
          <w:proofErr w:type="spellStart"/>
          <w:r>
            <w:rPr>
              <w:rFonts w:ascii="Garamond" w:hAnsi="Garamond"/>
              <w:b/>
              <w:sz w:val="32"/>
            </w:rPr>
            <w:t>Hólum</w:t>
          </w:r>
          <w:proofErr w:type="spellEnd"/>
        </w:p>
        <w:p w:rsidR="00EA7A78" w:rsidRDefault="00EA7A78" w:rsidP="00A0021F">
          <w:pPr>
            <w:pStyle w:val="Header"/>
            <w:jc w:val="right"/>
          </w:pPr>
        </w:p>
      </w:tc>
    </w:tr>
  </w:tbl>
  <w:p w:rsidR="00EA7A78" w:rsidRDefault="00EA7A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77" w:rsidRDefault="005D5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3B"/>
    <w:rsid w:val="00001277"/>
    <w:rsid w:val="000043BB"/>
    <w:rsid w:val="00057F1E"/>
    <w:rsid w:val="000676D0"/>
    <w:rsid w:val="00083348"/>
    <w:rsid w:val="000B5195"/>
    <w:rsid w:val="001001FD"/>
    <w:rsid w:val="00100F7B"/>
    <w:rsid w:val="001473E9"/>
    <w:rsid w:val="001A04C7"/>
    <w:rsid w:val="001B0855"/>
    <w:rsid w:val="001E1CAA"/>
    <w:rsid w:val="001E1DE6"/>
    <w:rsid w:val="00240B6A"/>
    <w:rsid w:val="002417D8"/>
    <w:rsid w:val="002F6821"/>
    <w:rsid w:val="00352B62"/>
    <w:rsid w:val="00420FE9"/>
    <w:rsid w:val="0059750E"/>
    <w:rsid w:val="005D5C77"/>
    <w:rsid w:val="0062087C"/>
    <w:rsid w:val="006F5CB1"/>
    <w:rsid w:val="00711F8C"/>
    <w:rsid w:val="00733EAD"/>
    <w:rsid w:val="007906FE"/>
    <w:rsid w:val="00796FB9"/>
    <w:rsid w:val="007D3A20"/>
    <w:rsid w:val="00882663"/>
    <w:rsid w:val="0089666E"/>
    <w:rsid w:val="008B35FB"/>
    <w:rsid w:val="008B42A5"/>
    <w:rsid w:val="008E34A6"/>
    <w:rsid w:val="00A0021F"/>
    <w:rsid w:val="00A47817"/>
    <w:rsid w:val="00A57D3B"/>
    <w:rsid w:val="00AB3140"/>
    <w:rsid w:val="00B14B13"/>
    <w:rsid w:val="00B942C0"/>
    <w:rsid w:val="00BB015D"/>
    <w:rsid w:val="00BF5C63"/>
    <w:rsid w:val="00C32486"/>
    <w:rsid w:val="00CF748E"/>
    <w:rsid w:val="00D04A94"/>
    <w:rsid w:val="00D231F7"/>
    <w:rsid w:val="00D25A82"/>
    <w:rsid w:val="00D34490"/>
    <w:rsid w:val="00D375C5"/>
    <w:rsid w:val="00D5507A"/>
    <w:rsid w:val="00E52E5A"/>
    <w:rsid w:val="00EA7A78"/>
    <w:rsid w:val="00EC4A93"/>
    <w:rsid w:val="00F1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6D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6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7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0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6D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6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7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0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ar.is" TargetMode="External"/><Relationship Id="rId1" Type="http://schemas.openxmlformats.org/officeDocument/2006/relationships/hyperlink" Target="mailto:holaskoli@holar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or\AppData\Roaming\Microsoft\Templates\br&#233;fsef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bréfsefni</Template>
  <TotalTime>27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holaskoli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Hjördís Gísladóttir</dc:creator>
  <cp:lastModifiedBy>Hjördís Gísladóttir</cp:lastModifiedBy>
  <cp:revision>3</cp:revision>
  <cp:lastPrinted>2014-06-05T18:10:00Z</cp:lastPrinted>
  <dcterms:created xsi:type="dcterms:W3CDTF">2017-01-10T11:34:00Z</dcterms:created>
  <dcterms:modified xsi:type="dcterms:W3CDTF">2017-01-10T12:01:00Z</dcterms:modified>
</cp:coreProperties>
</file>